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26" w:rsidRPr="001656EA" w:rsidRDefault="00691026" w:rsidP="006910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656EA">
        <w:rPr>
          <w:rFonts w:ascii="Times New Roman" w:hAnsi="Times New Roman" w:cs="Times New Roman"/>
          <w:b/>
          <w:sz w:val="48"/>
          <w:szCs w:val="48"/>
          <w:u w:val="single"/>
        </w:rPr>
        <w:t xml:space="preserve">Assumption of Risk and Waiver of Liability </w:t>
      </w:r>
    </w:p>
    <w:p w:rsidR="00691026" w:rsidRPr="001656EA" w:rsidRDefault="00691026" w:rsidP="0069102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656EA">
        <w:rPr>
          <w:rFonts w:ascii="Times New Roman" w:hAnsi="Times New Roman" w:cs="Times New Roman"/>
          <w:b/>
          <w:sz w:val="48"/>
          <w:szCs w:val="48"/>
          <w:u w:val="single"/>
        </w:rPr>
        <w:t>Related to  Coronavirus/COVID-19</w:t>
      </w:r>
    </w:p>
    <w:p w:rsidR="00B33C84" w:rsidRPr="00691026" w:rsidRDefault="00B33C84" w:rsidP="0069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EA" w:rsidRPr="00237E9C" w:rsidRDefault="001656EA" w:rsidP="0016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9C">
        <w:rPr>
          <w:rFonts w:ascii="Times New Roman" w:hAnsi="Times New Roman" w:cs="Times New Roman"/>
          <w:sz w:val="28"/>
          <w:szCs w:val="28"/>
        </w:rPr>
        <w:t xml:space="preserve">COVID-19: The novel coronavirus, COVID-19, has been declared a worldwide pandemic by the World Health Organization. COVID-19 is extremely contagious and is believed to spread mainly from person-to-person contact. It is believed that an individual can be infected with COVID-19 without their knowledge and be asymptomatic. The </w:t>
      </w:r>
      <w:r w:rsidR="00CD7267">
        <w:rPr>
          <w:rFonts w:ascii="Times New Roman" w:hAnsi="Times New Roman" w:cs="Times New Roman"/>
          <w:sz w:val="28"/>
          <w:szCs w:val="28"/>
        </w:rPr>
        <w:t>Mariposa</w:t>
      </w:r>
      <w:r w:rsidR="00BD23B9">
        <w:rPr>
          <w:rFonts w:ascii="Times New Roman" w:hAnsi="Times New Roman" w:cs="Times New Roman"/>
          <w:sz w:val="28"/>
          <w:szCs w:val="28"/>
        </w:rPr>
        <w:t xml:space="preserve"> Homeowners </w:t>
      </w:r>
      <w:r w:rsidRPr="00237E9C">
        <w:rPr>
          <w:rFonts w:ascii="Times New Roman" w:hAnsi="Times New Roman" w:cs="Times New Roman"/>
          <w:sz w:val="28"/>
          <w:szCs w:val="28"/>
        </w:rPr>
        <w:t>Association</w:t>
      </w:r>
      <w:r w:rsidR="00BD23B9">
        <w:rPr>
          <w:rFonts w:ascii="Times New Roman" w:hAnsi="Times New Roman" w:cs="Times New Roman"/>
          <w:sz w:val="28"/>
          <w:szCs w:val="28"/>
        </w:rPr>
        <w:t xml:space="preserve"> (“Association”)</w:t>
      </w:r>
      <w:r w:rsidRPr="00237E9C">
        <w:rPr>
          <w:rFonts w:ascii="Times New Roman" w:hAnsi="Times New Roman" w:cs="Times New Roman"/>
          <w:sz w:val="28"/>
          <w:szCs w:val="28"/>
        </w:rPr>
        <w:t xml:space="preserve"> has put in place preventative measures to reduce the spread of COVID-19. However, the Association cannot guarantee that you will not become infected with COVID-19 while using this facility. E</w:t>
      </w:r>
      <w:r w:rsidR="00E472C6">
        <w:rPr>
          <w:rFonts w:ascii="Times New Roman" w:hAnsi="Times New Roman" w:cs="Times New Roman"/>
          <w:sz w:val="28"/>
          <w:szCs w:val="28"/>
        </w:rPr>
        <w:t xml:space="preserve">ntering and using this facility </w:t>
      </w:r>
      <w:r w:rsidRPr="00237E9C">
        <w:rPr>
          <w:rFonts w:ascii="Times New Roman" w:hAnsi="Times New Roman" w:cs="Times New Roman"/>
          <w:sz w:val="28"/>
          <w:szCs w:val="28"/>
        </w:rPr>
        <w:t xml:space="preserve">could increase the risk of contracting COVID-19. </w:t>
      </w:r>
      <w:bookmarkStart w:id="0" w:name="_GoBack"/>
    </w:p>
    <w:p w:rsidR="001656EA" w:rsidRDefault="001656EA" w:rsidP="0069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C84" w:rsidRPr="00483D53" w:rsidRDefault="001656EA" w:rsidP="0069102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83D53">
        <w:rPr>
          <w:rFonts w:ascii="Times New Roman" w:hAnsi="Times New Roman" w:cs="Times New Roman"/>
          <w:b/>
          <w:sz w:val="36"/>
          <w:szCs w:val="36"/>
        </w:rPr>
        <w:t xml:space="preserve">BY ENTERING THIS FACILITY, YOU ACKNOWLEDGE AND AGREE TO THE FOLLOWING: </w:t>
      </w:r>
    </w:p>
    <w:p w:rsidR="00B33C84" w:rsidRPr="00691026" w:rsidRDefault="00B33C84" w:rsidP="00691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EA" w:rsidRPr="00E472C6" w:rsidRDefault="00B33C84" w:rsidP="00237E9C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472C6">
        <w:rPr>
          <w:rFonts w:ascii="Times New Roman" w:hAnsi="Times New Roman" w:cs="Times New Roman"/>
          <w:sz w:val="32"/>
          <w:szCs w:val="32"/>
        </w:rPr>
        <w:t>I</w:t>
      </w:r>
      <w:r w:rsidR="00917380" w:rsidRPr="00E472C6">
        <w:rPr>
          <w:rFonts w:ascii="Times New Roman" w:hAnsi="Times New Roman" w:cs="Times New Roman"/>
          <w:sz w:val="32"/>
          <w:szCs w:val="32"/>
        </w:rPr>
        <w:t xml:space="preserve"> do not have the COVID-19 virus and I am experiencing n</w:t>
      </w:r>
      <w:r w:rsidR="001656EA" w:rsidRPr="00E472C6">
        <w:rPr>
          <w:rFonts w:ascii="Times New Roman" w:hAnsi="Times New Roman" w:cs="Times New Roman"/>
          <w:sz w:val="32"/>
          <w:szCs w:val="32"/>
        </w:rPr>
        <w:t>o signs of sickness.</w:t>
      </w:r>
    </w:p>
    <w:p w:rsidR="001656EA" w:rsidRPr="00E472C6" w:rsidRDefault="00917380" w:rsidP="00237E9C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472C6">
        <w:rPr>
          <w:rFonts w:ascii="Times New Roman" w:hAnsi="Times New Roman" w:cs="Times New Roman"/>
          <w:sz w:val="32"/>
          <w:szCs w:val="32"/>
        </w:rPr>
        <w:t>If I test positive for COVID-19 or experience any signs of sickness, I will not enter until I am no longer infected with COVID-19 and no longer experiencing any signs of sickness.</w:t>
      </w:r>
      <w:r w:rsidR="001656EA" w:rsidRPr="00E472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56EA" w:rsidRPr="00E472C6" w:rsidRDefault="00B33C84" w:rsidP="00237E9C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472C6">
        <w:rPr>
          <w:rFonts w:ascii="Times New Roman" w:hAnsi="Times New Roman" w:cs="Times New Roman"/>
          <w:sz w:val="32"/>
          <w:szCs w:val="32"/>
        </w:rPr>
        <w:t>I agree to comply with</w:t>
      </w:r>
      <w:r w:rsidR="00917380" w:rsidRPr="00E472C6">
        <w:rPr>
          <w:rFonts w:ascii="Times New Roman" w:hAnsi="Times New Roman" w:cs="Times New Roman"/>
          <w:sz w:val="32"/>
          <w:szCs w:val="32"/>
        </w:rPr>
        <w:t xml:space="preserve"> </w:t>
      </w:r>
      <w:r w:rsidRPr="00E472C6">
        <w:rPr>
          <w:rFonts w:ascii="Times New Roman" w:hAnsi="Times New Roman" w:cs="Times New Roman"/>
          <w:sz w:val="32"/>
          <w:szCs w:val="32"/>
        </w:rPr>
        <w:t>any and all rules, regulations, terms and conditions for</w:t>
      </w:r>
      <w:r w:rsidR="001656EA" w:rsidRPr="00E472C6">
        <w:rPr>
          <w:rFonts w:ascii="Times New Roman" w:hAnsi="Times New Roman" w:cs="Times New Roman"/>
          <w:sz w:val="32"/>
          <w:szCs w:val="32"/>
        </w:rPr>
        <w:t xml:space="preserve"> entering and using this facility</w:t>
      </w:r>
      <w:r w:rsidR="00917380" w:rsidRPr="00E472C6">
        <w:rPr>
          <w:rFonts w:ascii="Times New Roman" w:hAnsi="Times New Roman" w:cs="Times New Roman"/>
          <w:sz w:val="32"/>
          <w:szCs w:val="32"/>
        </w:rPr>
        <w:t>.</w:t>
      </w:r>
    </w:p>
    <w:p w:rsidR="00237E9C" w:rsidRPr="00E472C6" w:rsidRDefault="00237E9C" w:rsidP="00237E9C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2C6">
        <w:rPr>
          <w:rFonts w:ascii="Times New Roman" w:hAnsi="Times New Roman" w:cs="Times New Roman"/>
          <w:b/>
          <w:sz w:val="32"/>
          <w:szCs w:val="32"/>
        </w:rPr>
        <w:t>I ACKNOWLEDGE the contagious nature of COVID-19 and VOLUNTARILY ASSUME THE RISK that I may be exposed to or infected by COVID-19 by entering and using this facility, and that such exposure or infection may result in personal injury, illness, permanent disability, and death.</w:t>
      </w:r>
      <w:r w:rsidR="00E472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72C6" w:rsidRPr="00E472C6" w:rsidRDefault="00E472C6" w:rsidP="00E472C6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472C6">
        <w:rPr>
          <w:rFonts w:ascii="Times New Roman" w:hAnsi="Times New Roman" w:cs="Times New Roman"/>
          <w:b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 xml:space="preserve">HOLD HARMLESS, WAIVE, RELEASE, DISCHARGE AND </w:t>
      </w:r>
      <w:r w:rsidRPr="00E472C6">
        <w:rPr>
          <w:rFonts w:ascii="Times New Roman" w:hAnsi="Times New Roman" w:cs="Times New Roman"/>
          <w:b/>
          <w:sz w:val="32"/>
          <w:szCs w:val="32"/>
        </w:rPr>
        <w:t xml:space="preserve">AGREE NOT TO SUE </w:t>
      </w:r>
      <w:r w:rsidR="00BD23B9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1656EA" w:rsidRPr="00E472C6">
        <w:rPr>
          <w:rFonts w:ascii="Times New Roman" w:hAnsi="Times New Roman" w:cs="Times New Roman"/>
          <w:b/>
          <w:sz w:val="32"/>
          <w:szCs w:val="32"/>
        </w:rPr>
        <w:t xml:space="preserve">Association, </w:t>
      </w:r>
      <w:r>
        <w:rPr>
          <w:rFonts w:ascii="Times New Roman" w:hAnsi="Times New Roman" w:cs="Times New Roman"/>
          <w:b/>
          <w:sz w:val="32"/>
          <w:szCs w:val="32"/>
        </w:rPr>
        <w:t xml:space="preserve">and </w:t>
      </w:r>
      <w:r w:rsidR="001656EA" w:rsidRPr="00E472C6">
        <w:rPr>
          <w:rFonts w:ascii="Times New Roman" w:hAnsi="Times New Roman" w:cs="Times New Roman"/>
          <w:b/>
          <w:sz w:val="32"/>
          <w:szCs w:val="32"/>
        </w:rPr>
        <w:t>its managers</w:t>
      </w:r>
      <w:bookmarkEnd w:id="0"/>
      <w:r w:rsidR="001656EA" w:rsidRPr="00E472C6">
        <w:rPr>
          <w:rFonts w:ascii="Times New Roman" w:hAnsi="Times New Roman" w:cs="Times New Roman"/>
          <w:b/>
          <w:sz w:val="32"/>
          <w:szCs w:val="32"/>
        </w:rPr>
        <w:t>, members, directors, officers, employees, volunteers, representatives,</w:t>
      </w:r>
      <w:r>
        <w:rPr>
          <w:rFonts w:ascii="Times New Roman" w:hAnsi="Times New Roman" w:cs="Times New Roman"/>
          <w:b/>
          <w:sz w:val="32"/>
          <w:szCs w:val="32"/>
        </w:rPr>
        <w:t xml:space="preserve"> agents, or insurance companies for</w:t>
      </w:r>
      <w:r w:rsidR="001656EA" w:rsidRPr="00E472C6">
        <w:rPr>
          <w:rFonts w:ascii="Times New Roman" w:hAnsi="Times New Roman" w:cs="Times New Roman"/>
          <w:b/>
          <w:sz w:val="32"/>
          <w:szCs w:val="32"/>
        </w:rPr>
        <w:t xml:space="preserve"> any and all claims I may have as a result of contracting COVID-19 from this facility, including losses, damages, injuries, disability, and death.</w:t>
      </w:r>
    </w:p>
    <w:p w:rsidR="00E472C6" w:rsidRPr="00E472C6" w:rsidRDefault="001656EA" w:rsidP="00E472C6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2C6">
        <w:rPr>
          <w:rFonts w:ascii="Times New Roman" w:hAnsi="Times New Roman" w:cs="Times New Roman"/>
          <w:b/>
          <w:sz w:val="32"/>
          <w:szCs w:val="32"/>
        </w:rPr>
        <w:t xml:space="preserve">I intend that this </w:t>
      </w:r>
      <w:r w:rsidR="00E472C6" w:rsidRPr="00E472C6">
        <w:rPr>
          <w:rFonts w:ascii="Times New Roman" w:hAnsi="Times New Roman" w:cs="Times New Roman"/>
          <w:b/>
          <w:sz w:val="32"/>
          <w:szCs w:val="32"/>
        </w:rPr>
        <w:t xml:space="preserve">Assumption of Risk and </w:t>
      </w:r>
      <w:r w:rsidRPr="00E472C6">
        <w:rPr>
          <w:rFonts w:ascii="Times New Roman" w:hAnsi="Times New Roman" w:cs="Times New Roman"/>
          <w:b/>
          <w:sz w:val="32"/>
          <w:szCs w:val="32"/>
        </w:rPr>
        <w:t>Waiver and Release of Liability shall be construed broadly to provide a release and waiver to the maximum extent permissible under applicable law.</w:t>
      </w:r>
    </w:p>
    <w:sectPr w:rsidR="00E472C6" w:rsidRPr="00E472C6" w:rsidSect="00165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1591"/>
    <w:multiLevelType w:val="hybridMultilevel"/>
    <w:tmpl w:val="D7F0C9C2"/>
    <w:lvl w:ilvl="0" w:tplc="9ECA3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84"/>
    <w:rsid w:val="001656EA"/>
    <w:rsid w:val="00237E9C"/>
    <w:rsid w:val="00483D53"/>
    <w:rsid w:val="004C12A1"/>
    <w:rsid w:val="004D5405"/>
    <w:rsid w:val="00691026"/>
    <w:rsid w:val="006F5441"/>
    <w:rsid w:val="00917380"/>
    <w:rsid w:val="00B33C84"/>
    <w:rsid w:val="00BD23B9"/>
    <w:rsid w:val="00C40EFB"/>
    <w:rsid w:val="00CD7267"/>
    <w:rsid w:val="00E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CEC34376</Template>
  <TotalTime>0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AJC</dc:creator>
  <cp:lastModifiedBy>Randi Bressler</cp:lastModifiedBy>
  <cp:revision>2</cp:revision>
  <dcterms:created xsi:type="dcterms:W3CDTF">2020-05-28T23:10:00Z</dcterms:created>
  <dcterms:modified xsi:type="dcterms:W3CDTF">2020-05-28T23:10:00Z</dcterms:modified>
</cp:coreProperties>
</file>